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B7FCE1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ОБЩЕРОССИЙСКАЯ   ОБЩЕСТВЕННАЯ   ОРГАНИЗАЦИЯ</w:t>
      </w:r>
    </w:p>
    <w:p w14:paraId="376CFDA9" w14:textId="77777777" w:rsidR="001269F4" w:rsidRDefault="001269F4" w:rsidP="001269F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В С Е Р О С С И Й С К И Й    С О В Е Т  </w:t>
      </w:r>
    </w:p>
    <w:p w14:paraId="6B4BFF87" w14:textId="77777777" w:rsidR="001269F4" w:rsidRDefault="001269F4" w:rsidP="001269F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 Е С Т Н О Г О   С А М О У П Р А В Л Е Н И Я</w:t>
      </w:r>
    </w:p>
    <w:p w14:paraId="5D96D4A7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</w:rPr>
        <w:t>СВЕРДЛОВСКОЕ  РЕГИОНАЛЬНОЕ  ОТДЕЛЕНИЕ</w:t>
      </w:r>
    </w:p>
    <w:p w14:paraId="7E68F92F" w14:textId="77777777" w:rsidR="001269F4" w:rsidRDefault="00B540F3" w:rsidP="001269F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63BD5A" wp14:editId="7664272B">
                <wp:simplePos x="0" y="0"/>
                <wp:positionH relativeFrom="column">
                  <wp:posOffset>895350</wp:posOffset>
                </wp:positionH>
                <wp:positionV relativeFrom="paragraph">
                  <wp:posOffset>81915</wp:posOffset>
                </wp:positionV>
                <wp:extent cx="4539615" cy="0"/>
                <wp:effectExtent l="0" t="25400" r="19685" b="2540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396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C21AF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6.45pt" to="427.9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" strokeweight="4.5pt">
                <v:stroke linestyle="thickThin"/>
                <o:lock v:ext="edit" shapetype="f"/>
              </v:line>
            </w:pict>
          </mc:Fallback>
        </mc:AlternateContent>
      </w:r>
    </w:p>
    <w:p w14:paraId="1C2C7D35" w14:textId="77777777" w:rsidR="001269F4" w:rsidRDefault="001269F4" w:rsidP="001269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620027, Екатеринбург, ул. Шевченко, д.9, </w:t>
      </w:r>
      <w:proofErr w:type="spellStart"/>
      <w:r>
        <w:rPr>
          <w:b/>
          <w:sz w:val="22"/>
          <w:szCs w:val="22"/>
        </w:rPr>
        <w:t>оф</w:t>
      </w:r>
      <w:proofErr w:type="spellEnd"/>
      <w:r>
        <w:rPr>
          <w:b/>
          <w:sz w:val="22"/>
          <w:szCs w:val="22"/>
        </w:rPr>
        <w:t>. 209</w:t>
      </w:r>
    </w:p>
    <w:p w14:paraId="3E3179D8" w14:textId="2AAB7B7B" w:rsidR="00664C52" w:rsidRPr="00CC0CC0" w:rsidRDefault="001269F4" w:rsidP="00CC0CC0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тел. (343) 388-24-52.  Е-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vsmsek</w:t>
      </w:r>
      <w:proofErr w:type="spellEnd"/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yandex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14:paraId="326C6A37" w14:textId="00EF9C6B" w:rsidR="00F60CC1" w:rsidRDefault="00F60CC1" w:rsidP="00392E90">
      <w:pPr>
        <w:pStyle w:val="Default"/>
        <w:rPr>
          <w:color w:val="auto"/>
          <w:sz w:val="28"/>
          <w:szCs w:val="28"/>
          <w:lang w:eastAsia="ar-S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30D6D" w14:paraId="40547AB8" w14:textId="77777777" w:rsidTr="002A0D21">
        <w:tc>
          <w:tcPr>
            <w:tcW w:w="3209" w:type="dxa"/>
          </w:tcPr>
          <w:p w14:paraId="06627255" w14:textId="33B52380" w:rsidR="00330D6D" w:rsidRDefault="00980D28" w:rsidP="002F614D">
            <w:pPr>
              <w:pStyle w:val="Default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2</w:t>
            </w:r>
            <w:r w:rsidR="00F4497A">
              <w:rPr>
                <w:color w:val="auto"/>
                <w:sz w:val="28"/>
                <w:szCs w:val="28"/>
                <w:lang w:eastAsia="ar-SA"/>
              </w:rPr>
              <w:t>4.</w:t>
            </w:r>
            <w:r w:rsidR="00825D14">
              <w:rPr>
                <w:color w:val="auto"/>
                <w:sz w:val="28"/>
                <w:szCs w:val="28"/>
                <w:lang w:eastAsia="ar-SA"/>
              </w:rPr>
              <w:t>09.2020</w:t>
            </w:r>
          </w:p>
          <w:p w14:paraId="1E9A66BA" w14:textId="640C3CCD" w:rsidR="00825D14" w:rsidRPr="00980D28" w:rsidRDefault="00B14BF7" w:rsidP="002F614D">
            <w:pPr>
              <w:pStyle w:val="Default"/>
              <w:jc w:val="center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val="en-GB" w:eastAsia="ar-SA"/>
              </w:rPr>
              <w:t>N 2</w:t>
            </w:r>
            <w:r w:rsidR="00980D28">
              <w:rPr>
                <w:color w:val="auto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09" w:type="dxa"/>
          </w:tcPr>
          <w:p w14:paraId="2463A013" w14:textId="77777777" w:rsidR="00330D6D" w:rsidRDefault="00330D6D" w:rsidP="00E30D69">
            <w:pPr>
              <w:pStyle w:val="Default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210" w:type="dxa"/>
          </w:tcPr>
          <w:p w14:paraId="1D00BCB7" w14:textId="0C9D490F" w:rsidR="00330D6D" w:rsidRDefault="003E6E09" w:rsidP="00E30D69">
            <w:pPr>
              <w:pStyle w:val="Default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Главам и председателям Дум муниципальных образований</w:t>
            </w:r>
            <w:r w:rsidR="00EF328E">
              <w:rPr>
                <w:color w:val="auto"/>
                <w:sz w:val="28"/>
                <w:szCs w:val="28"/>
                <w:lang w:eastAsia="ar-SA"/>
              </w:rPr>
              <w:t xml:space="preserve"> Свердловской области</w:t>
            </w:r>
          </w:p>
        </w:tc>
      </w:tr>
    </w:tbl>
    <w:p w14:paraId="6D67D9E0" w14:textId="77777777" w:rsidR="00DB4035" w:rsidRDefault="00DB4035" w:rsidP="002F614D">
      <w:pPr>
        <w:pStyle w:val="Default"/>
        <w:jc w:val="center"/>
        <w:rPr>
          <w:color w:val="auto"/>
          <w:sz w:val="28"/>
          <w:szCs w:val="28"/>
          <w:lang w:eastAsia="ar-SA"/>
        </w:rPr>
      </w:pPr>
    </w:p>
    <w:p w14:paraId="5C8316D3" w14:textId="77777777" w:rsidR="00DB4035" w:rsidRDefault="00DB4035" w:rsidP="002F614D">
      <w:pPr>
        <w:pStyle w:val="Default"/>
        <w:jc w:val="center"/>
        <w:rPr>
          <w:color w:val="auto"/>
          <w:sz w:val="28"/>
          <w:szCs w:val="28"/>
          <w:lang w:eastAsia="ar-SA"/>
        </w:rPr>
      </w:pPr>
    </w:p>
    <w:p w14:paraId="0433812C" w14:textId="441E612F" w:rsidR="002F614D" w:rsidRPr="00B551A8" w:rsidRDefault="00EC47FC" w:rsidP="002F614D">
      <w:pPr>
        <w:pStyle w:val="Default"/>
        <w:jc w:val="center"/>
        <w:rPr>
          <w:color w:val="222222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ar-SA"/>
        </w:rPr>
        <w:t>Уважаем</w:t>
      </w:r>
      <w:r w:rsidR="009675E8">
        <w:rPr>
          <w:color w:val="auto"/>
          <w:sz w:val="28"/>
          <w:szCs w:val="28"/>
          <w:lang w:eastAsia="ar-SA"/>
        </w:rPr>
        <w:t>ые коллеги</w:t>
      </w:r>
      <w:r>
        <w:rPr>
          <w:color w:val="auto"/>
          <w:sz w:val="28"/>
          <w:szCs w:val="28"/>
          <w:lang w:eastAsia="ar-SA"/>
        </w:rPr>
        <w:t>!</w:t>
      </w:r>
    </w:p>
    <w:p w14:paraId="46EF2982" w14:textId="77777777" w:rsidR="00793BE4" w:rsidRPr="00F109E2" w:rsidRDefault="00793BE4" w:rsidP="00F109E2">
      <w:pPr>
        <w:pStyle w:val="Default"/>
        <w:jc w:val="both"/>
        <w:rPr>
          <w:sz w:val="28"/>
          <w:szCs w:val="28"/>
        </w:rPr>
      </w:pPr>
    </w:p>
    <w:p w14:paraId="601846BA" w14:textId="5AA19611" w:rsidR="003A1EF8" w:rsidRDefault="00622C98" w:rsidP="00970BD6">
      <w:pPr>
        <w:tabs>
          <w:tab w:val="left" w:pos="0"/>
          <w:tab w:val="left" w:pos="3330"/>
        </w:tabs>
        <w:spacing w:before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538D">
        <w:rPr>
          <w:sz w:val="28"/>
          <w:szCs w:val="28"/>
        </w:rPr>
        <w:t>Сенаторами Совета Ф</w:t>
      </w:r>
      <w:r w:rsidR="002253D9">
        <w:rPr>
          <w:sz w:val="28"/>
          <w:szCs w:val="28"/>
        </w:rPr>
        <w:t xml:space="preserve">едерации </w:t>
      </w:r>
      <w:r w:rsidR="003A6757">
        <w:rPr>
          <w:sz w:val="28"/>
          <w:szCs w:val="28"/>
        </w:rPr>
        <w:t>Н.А</w:t>
      </w:r>
      <w:r w:rsidR="00BB7A79">
        <w:rPr>
          <w:sz w:val="28"/>
          <w:szCs w:val="28"/>
        </w:rPr>
        <w:t xml:space="preserve">. </w:t>
      </w:r>
      <w:proofErr w:type="spellStart"/>
      <w:r w:rsidR="00BB7A79">
        <w:rPr>
          <w:sz w:val="28"/>
          <w:szCs w:val="28"/>
        </w:rPr>
        <w:t>Журавлевым</w:t>
      </w:r>
      <w:proofErr w:type="spellEnd"/>
      <w:r w:rsidR="00BB7A79">
        <w:rPr>
          <w:sz w:val="28"/>
          <w:szCs w:val="28"/>
        </w:rPr>
        <w:t>,</w:t>
      </w:r>
      <w:r w:rsidR="008568DB">
        <w:rPr>
          <w:sz w:val="28"/>
          <w:szCs w:val="28"/>
        </w:rPr>
        <w:t xml:space="preserve"> О.</w:t>
      </w:r>
      <w:r w:rsidR="00DC6AA1">
        <w:rPr>
          <w:sz w:val="28"/>
          <w:szCs w:val="28"/>
        </w:rPr>
        <w:t>В. Мельниченко</w:t>
      </w:r>
      <w:r w:rsidR="00594EAE">
        <w:rPr>
          <w:sz w:val="28"/>
          <w:szCs w:val="28"/>
        </w:rPr>
        <w:t xml:space="preserve">, А.А. Шевченко, </w:t>
      </w:r>
      <w:r w:rsidR="005E3E6F">
        <w:rPr>
          <w:sz w:val="28"/>
          <w:szCs w:val="28"/>
        </w:rPr>
        <w:t xml:space="preserve">депутатом Государственной </w:t>
      </w:r>
      <w:r w:rsidR="00B06432">
        <w:rPr>
          <w:sz w:val="28"/>
          <w:szCs w:val="28"/>
        </w:rPr>
        <w:t xml:space="preserve">Думы </w:t>
      </w:r>
      <w:r w:rsidR="007825FC">
        <w:rPr>
          <w:sz w:val="28"/>
          <w:szCs w:val="28"/>
        </w:rPr>
        <w:t>Е.</w:t>
      </w:r>
      <w:r w:rsidR="007A6B94">
        <w:rPr>
          <w:sz w:val="28"/>
          <w:szCs w:val="28"/>
        </w:rPr>
        <w:t xml:space="preserve">С. </w:t>
      </w:r>
      <w:proofErr w:type="spellStart"/>
      <w:r w:rsidR="007A6B94">
        <w:rPr>
          <w:sz w:val="28"/>
          <w:szCs w:val="28"/>
        </w:rPr>
        <w:t>Москвич</w:t>
      </w:r>
      <w:r w:rsidR="001670DB">
        <w:rPr>
          <w:sz w:val="28"/>
          <w:szCs w:val="28"/>
        </w:rPr>
        <w:t>евым</w:t>
      </w:r>
      <w:proofErr w:type="spellEnd"/>
      <w:r w:rsidR="007A6B94">
        <w:rPr>
          <w:sz w:val="28"/>
          <w:szCs w:val="28"/>
        </w:rPr>
        <w:t xml:space="preserve"> внесён в Государственную Думу законопроект</w:t>
      </w:r>
      <w:r w:rsidR="001F04EF">
        <w:rPr>
          <w:sz w:val="28"/>
          <w:szCs w:val="28"/>
        </w:rPr>
        <w:t xml:space="preserve"> </w:t>
      </w:r>
      <w:r w:rsidR="00163A27">
        <w:rPr>
          <w:sz w:val="28"/>
          <w:szCs w:val="28"/>
          <w:lang w:val="en-GB"/>
        </w:rPr>
        <w:t>N</w:t>
      </w:r>
      <w:r w:rsidR="00163A27">
        <w:rPr>
          <w:sz w:val="28"/>
          <w:szCs w:val="28"/>
        </w:rPr>
        <w:t>1023</w:t>
      </w:r>
      <w:r w:rsidR="006E0D6B">
        <w:rPr>
          <w:sz w:val="28"/>
          <w:szCs w:val="28"/>
        </w:rPr>
        <w:t>225-7,</w:t>
      </w:r>
      <w:r w:rsidR="00B06432">
        <w:rPr>
          <w:sz w:val="28"/>
          <w:szCs w:val="28"/>
        </w:rPr>
        <w:t xml:space="preserve"> </w:t>
      </w:r>
      <w:r w:rsidR="00A20CFC">
        <w:rPr>
          <w:sz w:val="28"/>
          <w:szCs w:val="28"/>
        </w:rPr>
        <w:t xml:space="preserve">предусматривающий </w:t>
      </w:r>
      <w:r w:rsidR="00B06432">
        <w:rPr>
          <w:sz w:val="28"/>
          <w:szCs w:val="28"/>
        </w:rPr>
        <w:t>единый механизм комплексного развития территорий</w:t>
      </w:r>
      <w:r w:rsidR="005E3E6F">
        <w:rPr>
          <w:sz w:val="28"/>
          <w:szCs w:val="28"/>
        </w:rPr>
        <w:t xml:space="preserve"> </w:t>
      </w:r>
      <w:r w:rsidR="00BB537F">
        <w:rPr>
          <w:sz w:val="28"/>
          <w:szCs w:val="28"/>
        </w:rPr>
        <w:t>для случаев расселения аварийного жилья,</w:t>
      </w:r>
      <w:r w:rsidR="00A84A34">
        <w:rPr>
          <w:sz w:val="28"/>
          <w:szCs w:val="28"/>
        </w:rPr>
        <w:t xml:space="preserve"> а также</w:t>
      </w:r>
      <w:r w:rsidR="00BB537F">
        <w:rPr>
          <w:sz w:val="28"/>
          <w:szCs w:val="28"/>
        </w:rPr>
        <w:t xml:space="preserve"> жилья</w:t>
      </w:r>
      <w:r w:rsidR="00B8183D">
        <w:rPr>
          <w:sz w:val="28"/>
          <w:szCs w:val="28"/>
        </w:rPr>
        <w:t>, подлежащего сносу</w:t>
      </w:r>
      <w:r w:rsidR="00C27A58">
        <w:rPr>
          <w:sz w:val="28"/>
          <w:szCs w:val="28"/>
        </w:rPr>
        <w:t>, реконструкции в соответствии с адресными программами</w:t>
      </w:r>
      <w:r w:rsidR="00D21E37">
        <w:rPr>
          <w:sz w:val="28"/>
          <w:szCs w:val="28"/>
        </w:rPr>
        <w:t xml:space="preserve"> реконструкции </w:t>
      </w:r>
      <w:r w:rsidR="00E33C53">
        <w:rPr>
          <w:sz w:val="28"/>
          <w:szCs w:val="28"/>
        </w:rPr>
        <w:t xml:space="preserve"> и сноса многоквартирных домов</w:t>
      </w:r>
      <w:r w:rsidR="0045784A">
        <w:rPr>
          <w:sz w:val="28"/>
          <w:szCs w:val="28"/>
        </w:rPr>
        <w:t>.</w:t>
      </w:r>
    </w:p>
    <w:p w14:paraId="1E5E39FE" w14:textId="4803ABF3" w:rsidR="00CC3598" w:rsidRDefault="0061779E" w:rsidP="00AB6C81">
      <w:pPr>
        <w:tabs>
          <w:tab w:val="left" w:pos="0"/>
          <w:tab w:val="left" w:pos="3330"/>
        </w:tabs>
        <w:spacing w:before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3A6">
        <w:rPr>
          <w:sz w:val="28"/>
          <w:szCs w:val="28"/>
        </w:rPr>
        <w:t xml:space="preserve">   </w:t>
      </w:r>
      <w:r w:rsidR="00C52491">
        <w:rPr>
          <w:sz w:val="28"/>
          <w:szCs w:val="28"/>
        </w:rPr>
        <w:t xml:space="preserve"> </w:t>
      </w:r>
      <w:r w:rsidR="00C463A6">
        <w:rPr>
          <w:sz w:val="28"/>
          <w:szCs w:val="28"/>
        </w:rPr>
        <w:t xml:space="preserve">  </w:t>
      </w:r>
      <w:r w:rsidR="002D591C">
        <w:rPr>
          <w:sz w:val="28"/>
          <w:szCs w:val="28"/>
        </w:rPr>
        <w:t xml:space="preserve">Согласно оценкам экспертов, </w:t>
      </w:r>
      <w:r w:rsidR="009A6322">
        <w:rPr>
          <w:sz w:val="28"/>
          <w:szCs w:val="28"/>
        </w:rPr>
        <w:t>принятие</w:t>
      </w:r>
      <w:r w:rsidR="00EB4DAE">
        <w:rPr>
          <w:sz w:val="28"/>
          <w:szCs w:val="28"/>
        </w:rPr>
        <w:t xml:space="preserve"> данного законопроекта </w:t>
      </w:r>
      <w:r w:rsidR="00D80265">
        <w:rPr>
          <w:sz w:val="28"/>
          <w:szCs w:val="28"/>
        </w:rPr>
        <w:t xml:space="preserve">даст </w:t>
      </w:r>
      <w:r w:rsidR="00D12F15">
        <w:rPr>
          <w:sz w:val="28"/>
          <w:szCs w:val="28"/>
        </w:rPr>
        <w:t xml:space="preserve">новый </w:t>
      </w:r>
      <w:r w:rsidR="00D80265">
        <w:rPr>
          <w:sz w:val="28"/>
          <w:szCs w:val="28"/>
        </w:rPr>
        <w:t xml:space="preserve">импульс развитию </w:t>
      </w:r>
      <w:r w:rsidR="00D12F15">
        <w:rPr>
          <w:sz w:val="28"/>
          <w:szCs w:val="28"/>
        </w:rPr>
        <w:t xml:space="preserve">городской </w:t>
      </w:r>
      <w:r w:rsidR="003745EA">
        <w:rPr>
          <w:sz w:val="28"/>
          <w:szCs w:val="28"/>
        </w:rPr>
        <w:t xml:space="preserve">жилой </w:t>
      </w:r>
      <w:r w:rsidR="00D80265">
        <w:rPr>
          <w:sz w:val="28"/>
          <w:szCs w:val="28"/>
        </w:rPr>
        <w:t>застройки,</w:t>
      </w:r>
      <w:r w:rsidR="00EB4DAE">
        <w:rPr>
          <w:sz w:val="28"/>
          <w:szCs w:val="28"/>
        </w:rPr>
        <w:t xml:space="preserve"> </w:t>
      </w:r>
      <w:r w:rsidR="00267BD2">
        <w:rPr>
          <w:sz w:val="28"/>
          <w:szCs w:val="28"/>
        </w:rPr>
        <w:t xml:space="preserve">будет способствовать </w:t>
      </w:r>
      <w:proofErr w:type="spellStart"/>
      <w:r w:rsidR="00B95AB7">
        <w:rPr>
          <w:sz w:val="28"/>
          <w:szCs w:val="28"/>
        </w:rPr>
        <w:t>реновации</w:t>
      </w:r>
      <w:proofErr w:type="spellEnd"/>
      <w:r w:rsidR="00B95AB7">
        <w:rPr>
          <w:sz w:val="28"/>
          <w:szCs w:val="28"/>
        </w:rPr>
        <w:t xml:space="preserve"> деградирующих жилых территорий</w:t>
      </w:r>
      <w:r w:rsidR="002232CF">
        <w:rPr>
          <w:sz w:val="28"/>
          <w:szCs w:val="28"/>
        </w:rPr>
        <w:t xml:space="preserve">, </w:t>
      </w:r>
      <w:r w:rsidR="00C50263">
        <w:rPr>
          <w:sz w:val="28"/>
          <w:szCs w:val="28"/>
        </w:rPr>
        <w:t>даст гражданам новые возможности для приобретения более качественного жилья.</w:t>
      </w:r>
    </w:p>
    <w:p w14:paraId="1FE398BF" w14:textId="3D8D1A5E" w:rsidR="00331333" w:rsidRPr="00107469" w:rsidRDefault="0061779E" w:rsidP="00107469">
      <w:pPr>
        <w:tabs>
          <w:tab w:val="left" w:pos="0"/>
          <w:tab w:val="left" w:pos="3330"/>
        </w:tabs>
        <w:spacing w:before="24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3A6">
        <w:rPr>
          <w:sz w:val="28"/>
          <w:szCs w:val="28"/>
        </w:rPr>
        <w:t xml:space="preserve">     Прош</w:t>
      </w:r>
      <w:r w:rsidR="00CC13EE">
        <w:rPr>
          <w:sz w:val="28"/>
          <w:szCs w:val="28"/>
        </w:rPr>
        <w:t>у Вас рассмотреть возможность опубликования интервью</w:t>
      </w:r>
      <w:r w:rsidR="00A0750A">
        <w:rPr>
          <w:sz w:val="28"/>
          <w:szCs w:val="28"/>
        </w:rPr>
        <w:t xml:space="preserve"> одного из авторов законопроекта </w:t>
      </w:r>
      <w:r w:rsidR="00206580">
        <w:rPr>
          <w:sz w:val="28"/>
          <w:szCs w:val="28"/>
        </w:rPr>
        <w:t xml:space="preserve">Председателя Комитета Совета Федерации </w:t>
      </w:r>
      <w:r w:rsidR="00F61F6E">
        <w:rPr>
          <w:sz w:val="28"/>
          <w:szCs w:val="28"/>
        </w:rPr>
        <w:t xml:space="preserve">по </w:t>
      </w:r>
      <w:r w:rsidR="00107469">
        <w:rPr>
          <w:sz w:val="28"/>
          <w:szCs w:val="28"/>
        </w:rPr>
        <w:t xml:space="preserve">федеративному устройству, региональной </w:t>
      </w:r>
      <w:r w:rsidR="0083062D">
        <w:rPr>
          <w:sz w:val="28"/>
          <w:szCs w:val="28"/>
        </w:rPr>
        <w:t xml:space="preserve">политике, </w:t>
      </w:r>
      <w:r w:rsidR="007554AF">
        <w:rPr>
          <w:sz w:val="28"/>
          <w:szCs w:val="28"/>
        </w:rPr>
        <w:t>местному</w:t>
      </w:r>
      <w:r w:rsidR="00161AF5">
        <w:rPr>
          <w:sz w:val="28"/>
          <w:szCs w:val="28"/>
        </w:rPr>
        <w:t xml:space="preserve"> самоуправлению и делам Севера, Председателя ВСМС  О.В. Мельниченко </w:t>
      </w:r>
      <w:r w:rsidR="00E51642">
        <w:rPr>
          <w:sz w:val="28"/>
          <w:szCs w:val="28"/>
        </w:rPr>
        <w:t xml:space="preserve"> на сайте Вашего муниципального образования и/ или в иных источниках</w:t>
      </w:r>
      <w:r w:rsidR="00663757">
        <w:rPr>
          <w:sz w:val="28"/>
          <w:szCs w:val="28"/>
        </w:rPr>
        <w:t xml:space="preserve"> информации и направить ссылку на публикацию по адресу: </w:t>
      </w:r>
      <w:proofErr w:type="spellStart"/>
      <w:r w:rsidR="00663757">
        <w:rPr>
          <w:sz w:val="28"/>
          <w:szCs w:val="28"/>
          <w:lang w:val="en-GB"/>
        </w:rPr>
        <w:t>vsmsek</w:t>
      </w:r>
      <w:r w:rsidR="001F4DC6">
        <w:rPr>
          <w:sz w:val="28"/>
          <w:szCs w:val="28"/>
          <w:lang w:val="en-GB"/>
        </w:rPr>
        <w:t>@yandex.</w:t>
      </w:r>
      <w:r w:rsidR="00F833F9">
        <w:rPr>
          <w:sz w:val="28"/>
          <w:szCs w:val="28"/>
          <w:lang w:val="en-GB"/>
        </w:rPr>
        <w:t>ru</w:t>
      </w:r>
      <w:proofErr w:type="spellEnd"/>
      <w:r w:rsidR="00F833F9">
        <w:rPr>
          <w:sz w:val="28"/>
          <w:szCs w:val="28"/>
          <w:lang w:val="en-GB"/>
        </w:rPr>
        <w:t>.</w:t>
      </w:r>
    </w:p>
    <w:p w14:paraId="5207BBCE" w14:textId="4741DCA3" w:rsidR="00A22BCA" w:rsidRPr="00DB2309" w:rsidRDefault="0061779E" w:rsidP="00BD083E">
      <w:pPr>
        <w:tabs>
          <w:tab w:val="left" w:pos="0"/>
          <w:tab w:val="left" w:pos="3330"/>
        </w:tabs>
        <w:spacing w:before="24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189">
        <w:rPr>
          <w:sz w:val="28"/>
          <w:szCs w:val="28"/>
        </w:rPr>
        <w:t xml:space="preserve">     </w:t>
      </w:r>
      <w:r w:rsidR="00BD5963">
        <w:rPr>
          <w:sz w:val="28"/>
          <w:szCs w:val="28"/>
        </w:rPr>
        <w:t>Приложение</w:t>
      </w:r>
      <w:r w:rsidR="00A84F23">
        <w:rPr>
          <w:sz w:val="28"/>
          <w:szCs w:val="28"/>
        </w:rPr>
        <w:t xml:space="preserve">: интервью О.В. </w:t>
      </w:r>
      <w:r w:rsidR="00C54980">
        <w:rPr>
          <w:sz w:val="28"/>
          <w:szCs w:val="28"/>
        </w:rPr>
        <w:t>Мельниченко</w:t>
      </w:r>
      <w:r w:rsidR="00797DB7">
        <w:rPr>
          <w:sz w:val="28"/>
          <w:szCs w:val="28"/>
        </w:rPr>
        <w:t xml:space="preserve"> </w:t>
      </w:r>
      <w:r w:rsidR="00BD5963">
        <w:rPr>
          <w:sz w:val="28"/>
          <w:szCs w:val="28"/>
        </w:rPr>
        <w:t xml:space="preserve"> на </w:t>
      </w:r>
      <w:r w:rsidR="00D529FF">
        <w:rPr>
          <w:sz w:val="28"/>
          <w:szCs w:val="28"/>
        </w:rPr>
        <w:t>7</w:t>
      </w:r>
      <w:r w:rsidR="0068162F">
        <w:rPr>
          <w:sz w:val="28"/>
          <w:szCs w:val="28"/>
        </w:rPr>
        <w:t xml:space="preserve"> л</w:t>
      </w:r>
      <w:r w:rsidR="00DB2309">
        <w:rPr>
          <w:sz w:val="28"/>
          <w:szCs w:val="28"/>
        </w:rPr>
        <w:t>.</w:t>
      </w:r>
      <w:r w:rsidR="001922FA">
        <w:rPr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2227" w14:paraId="2A036A30" w14:textId="77777777" w:rsidTr="006E67DA">
        <w:tc>
          <w:tcPr>
            <w:tcW w:w="3209" w:type="dxa"/>
          </w:tcPr>
          <w:p w14:paraId="637B4C5C" w14:textId="77777777" w:rsidR="00BE4891" w:rsidRDefault="00BE4891" w:rsidP="00D061EF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14:paraId="1BE4D088" w14:textId="77777777" w:rsidR="008C101F" w:rsidRDefault="008C101F" w:rsidP="00D061EF">
            <w:pPr>
              <w:tabs>
                <w:tab w:val="left" w:pos="3825"/>
              </w:tabs>
              <w:rPr>
                <w:sz w:val="28"/>
                <w:szCs w:val="28"/>
              </w:rPr>
            </w:pPr>
          </w:p>
          <w:p w14:paraId="7F85D632" w14:textId="35BFD896" w:rsidR="00C12227" w:rsidRPr="00EE156D" w:rsidRDefault="00C12227" w:rsidP="00D061EF">
            <w:pPr>
              <w:tabs>
                <w:tab w:val="left" w:pos="38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3209" w:type="dxa"/>
          </w:tcPr>
          <w:p w14:paraId="4C772C42" w14:textId="76A4546A" w:rsidR="00C12227" w:rsidRDefault="00063C8C" w:rsidP="00063C8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63C8C">
              <w:rPr>
                <w:noProof/>
                <w:sz w:val="20"/>
                <w:szCs w:val="20"/>
              </w:rPr>
              <w:drawing>
                <wp:inline distT="0" distB="0" distL="0" distR="0" wp14:anchorId="1947685C" wp14:editId="637B6304">
                  <wp:extent cx="361950" cy="6477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14:paraId="442D81F8" w14:textId="77777777" w:rsidR="00BE4891" w:rsidRDefault="00BE4891" w:rsidP="009E4199">
            <w:pPr>
              <w:tabs>
                <w:tab w:val="left" w:pos="3825"/>
              </w:tabs>
              <w:jc w:val="right"/>
              <w:rPr>
                <w:sz w:val="28"/>
                <w:szCs w:val="28"/>
              </w:rPr>
            </w:pPr>
          </w:p>
          <w:p w14:paraId="6325E67D" w14:textId="77777777" w:rsidR="008C101F" w:rsidRDefault="008C101F" w:rsidP="009E4199">
            <w:pPr>
              <w:tabs>
                <w:tab w:val="left" w:pos="3825"/>
              </w:tabs>
              <w:jc w:val="right"/>
              <w:rPr>
                <w:sz w:val="28"/>
                <w:szCs w:val="28"/>
              </w:rPr>
            </w:pPr>
          </w:p>
          <w:p w14:paraId="12E9AFA1" w14:textId="3420A34F" w:rsidR="00C12227" w:rsidRPr="003A69A7" w:rsidRDefault="00C12227" w:rsidP="009E4199">
            <w:pPr>
              <w:tabs>
                <w:tab w:val="left" w:pos="38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Павлов</w:t>
            </w:r>
          </w:p>
        </w:tc>
      </w:tr>
    </w:tbl>
    <w:p w14:paraId="228254F3" w14:textId="77777777" w:rsidR="00EC049A" w:rsidRDefault="00EC049A" w:rsidP="00D061EF">
      <w:pPr>
        <w:tabs>
          <w:tab w:val="left" w:pos="3825"/>
        </w:tabs>
        <w:rPr>
          <w:sz w:val="20"/>
          <w:szCs w:val="20"/>
        </w:rPr>
      </w:pPr>
    </w:p>
    <w:p w14:paraId="349EDBBC" w14:textId="02A1EEEF" w:rsidR="00BD083E" w:rsidRDefault="00BD083E" w:rsidP="00EE5D85">
      <w:pPr>
        <w:tabs>
          <w:tab w:val="left" w:pos="3825"/>
        </w:tabs>
        <w:rPr>
          <w:sz w:val="20"/>
          <w:szCs w:val="20"/>
        </w:rPr>
      </w:pPr>
    </w:p>
    <w:p w14:paraId="1957F7D4" w14:textId="77777777" w:rsidR="00BE688B" w:rsidRDefault="00BE688B" w:rsidP="00EE5D85">
      <w:pPr>
        <w:tabs>
          <w:tab w:val="left" w:pos="3825"/>
        </w:tabs>
        <w:rPr>
          <w:sz w:val="20"/>
          <w:szCs w:val="20"/>
        </w:rPr>
      </w:pPr>
    </w:p>
    <w:p w14:paraId="07075E9C" w14:textId="77777777" w:rsidR="00EE53CE" w:rsidRDefault="000A1210" w:rsidP="00EE53CE">
      <w:pPr>
        <w:tabs>
          <w:tab w:val="left" w:pos="3825"/>
        </w:tabs>
        <w:ind w:left="708"/>
        <w:rPr>
          <w:sz w:val="18"/>
          <w:szCs w:val="18"/>
        </w:rPr>
      </w:pPr>
      <w:r>
        <w:rPr>
          <w:sz w:val="18"/>
          <w:szCs w:val="18"/>
        </w:rPr>
        <w:t>И.Г</w:t>
      </w:r>
      <w:r w:rsidR="00EE53CE">
        <w:rPr>
          <w:sz w:val="18"/>
          <w:szCs w:val="18"/>
        </w:rPr>
        <w:t>. Грюнвальд</w:t>
      </w:r>
    </w:p>
    <w:p w14:paraId="313946F4" w14:textId="48D3A93D" w:rsidR="00D061EF" w:rsidRPr="00C95BB1" w:rsidRDefault="00EE53CE" w:rsidP="00EE53CE">
      <w:pPr>
        <w:tabs>
          <w:tab w:val="left" w:pos="3825"/>
        </w:tabs>
        <w:ind w:left="708"/>
        <w:rPr>
          <w:sz w:val="18"/>
          <w:szCs w:val="18"/>
        </w:rPr>
      </w:pPr>
      <w:r>
        <w:rPr>
          <w:sz w:val="18"/>
          <w:szCs w:val="18"/>
        </w:rPr>
        <w:t>8-912-278-4344</w:t>
      </w:r>
      <w:r w:rsidR="000A1210">
        <w:rPr>
          <w:sz w:val="18"/>
          <w:szCs w:val="18"/>
        </w:rPr>
        <w:t xml:space="preserve"> </w:t>
      </w:r>
    </w:p>
    <w:sectPr w:rsidR="00D061EF" w:rsidRPr="00C95BB1" w:rsidSect="00C97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077" w:bottom="96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ADFF" w14:textId="77777777" w:rsidR="00E32993" w:rsidRDefault="00E32993">
      <w:r>
        <w:separator/>
      </w:r>
    </w:p>
  </w:endnote>
  <w:endnote w:type="continuationSeparator" w:id="0">
    <w:p w14:paraId="51082BED" w14:textId="77777777" w:rsidR="00E32993" w:rsidRDefault="00E3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62A" w14:textId="77777777" w:rsidR="00063C8C" w:rsidRDefault="00063C8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7D2DB" w14:textId="77777777" w:rsidR="00063C8C" w:rsidRDefault="00063C8C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D64C" w14:textId="77777777" w:rsidR="00063C8C" w:rsidRDefault="00063C8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7032" w14:textId="77777777" w:rsidR="00E32993" w:rsidRDefault="00E32993">
      <w:r>
        <w:separator/>
      </w:r>
    </w:p>
  </w:footnote>
  <w:footnote w:type="continuationSeparator" w:id="0">
    <w:p w14:paraId="496D1D22" w14:textId="77777777" w:rsidR="00E32993" w:rsidRDefault="00E3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46723" w14:textId="77777777" w:rsidR="006F320C" w:rsidRDefault="006F320C" w:rsidP="000E18B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15A3FF" w14:textId="77777777" w:rsidR="006F320C" w:rsidRDefault="006F320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C806" w14:textId="77777777" w:rsidR="006F320C" w:rsidRDefault="006F320C" w:rsidP="000E18B7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47FC">
      <w:rPr>
        <w:rStyle w:val="ae"/>
        <w:noProof/>
      </w:rPr>
      <w:t>2</w:t>
    </w:r>
    <w:r>
      <w:rPr>
        <w:rStyle w:val="ae"/>
      </w:rPr>
      <w:fldChar w:fldCharType="end"/>
    </w:r>
  </w:p>
  <w:p w14:paraId="437D652C" w14:textId="77777777" w:rsidR="006F320C" w:rsidRDefault="006F320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BADD" w14:textId="77777777" w:rsidR="00B540F3" w:rsidRDefault="00B540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E30"/>
    <w:multiLevelType w:val="hybridMultilevel"/>
    <w:tmpl w:val="B824AEFE"/>
    <w:lvl w:ilvl="0" w:tplc="A792392C">
      <w:start w:val="2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22EA30D7"/>
    <w:multiLevelType w:val="hybridMultilevel"/>
    <w:tmpl w:val="766A1D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B1407A"/>
    <w:multiLevelType w:val="hybridMultilevel"/>
    <w:tmpl w:val="8892B446"/>
    <w:lvl w:ilvl="0" w:tplc="998C05FA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3" w15:restartNumberingAfterBreak="0">
    <w:nsid w:val="3E3E199F"/>
    <w:multiLevelType w:val="hybridMultilevel"/>
    <w:tmpl w:val="108E7E1C"/>
    <w:lvl w:ilvl="0" w:tplc="5B2E5ED2">
      <w:start w:val="1"/>
      <w:numFmt w:val="decimal"/>
      <w:lvlText w:val="%1)"/>
      <w:lvlJc w:val="left"/>
      <w:pPr>
        <w:ind w:left="3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3641A"/>
    <w:multiLevelType w:val="hybridMultilevel"/>
    <w:tmpl w:val="0C22BF66"/>
    <w:lvl w:ilvl="0" w:tplc="58FE98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51142F9"/>
    <w:multiLevelType w:val="hybridMultilevel"/>
    <w:tmpl w:val="1D242F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9E60BA1"/>
    <w:multiLevelType w:val="hybridMultilevel"/>
    <w:tmpl w:val="0248EC60"/>
    <w:lvl w:ilvl="0" w:tplc="8098D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35A2D75"/>
    <w:multiLevelType w:val="hybridMultilevel"/>
    <w:tmpl w:val="3948DD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1C2700A"/>
    <w:multiLevelType w:val="hybridMultilevel"/>
    <w:tmpl w:val="1F1A96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3920917"/>
    <w:multiLevelType w:val="hybridMultilevel"/>
    <w:tmpl w:val="12A466C0"/>
    <w:lvl w:ilvl="0" w:tplc="7384EB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46E028D"/>
    <w:multiLevelType w:val="hybridMultilevel"/>
    <w:tmpl w:val="0C80CB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77B709C4"/>
    <w:multiLevelType w:val="hybridMultilevel"/>
    <w:tmpl w:val="B030CA38"/>
    <w:lvl w:ilvl="0" w:tplc="58FE9836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7D"/>
    <w:rsid w:val="000002C6"/>
    <w:rsid w:val="00001635"/>
    <w:rsid w:val="000157D7"/>
    <w:rsid w:val="00020223"/>
    <w:rsid w:val="000307D3"/>
    <w:rsid w:val="000336BA"/>
    <w:rsid w:val="000360A5"/>
    <w:rsid w:val="00036212"/>
    <w:rsid w:val="00036AF9"/>
    <w:rsid w:val="0004742F"/>
    <w:rsid w:val="000500A9"/>
    <w:rsid w:val="000502BC"/>
    <w:rsid w:val="00054F54"/>
    <w:rsid w:val="000615A5"/>
    <w:rsid w:val="00063260"/>
    <w:rsid w:val="00063C8C"/>
    <w:rsid w:val="00072512"/>
    <w:rsid w:val="000749D3"/>
    <w:rsid w:val="00075823"/>
    <w:rsid w:val="00083104"/>
    <w:rsid w:val="00092C69"/>
    <w:rsid w:val="000A1210"/>
    <w:rsid w:val="000A3DC6"/>
    <w:rsid w:val="000B4BE0"/>
    <w:rsid w:val="000B4E4F"/>
    <w:rsid w:val="000B7D96"/>
    <w:rsid w:val="000C4189"/>
    <w:rsid w:val="000D5711"/>
    <w:rsid w:val="000D7E0C"/>
    <w:rsid w:val="000E18B7"/>
    <w:rsid w:val="000E1B1B"/>
    <w:rsid w:val="000E5CC4"/>
    <w:rsid w:val="000E70A4"/>
    <w:rsid w:val="000F32A7"/>
    <w:rsid w:val="000F74B5"/>
    <w:rsid w:val="00101BD1"/>
    <w:rsid w:val="00101D7E"/>
    <w:rsid w:val="00101E67"/>
    <w:rsid w:val="00102122"/>
    <w:rsid w:val="00104BC8"/>
    <w:rsid w:val="001071FF"/>
    <w:rsid w:val="00107469"/>
    <w:rsid w:val="00110940"/>
    <w:rsid w:val="00110F1A"/>
    <w:rsid w:val="00121BC8"/>
    <w:rsid w:val="001263DE"/>
    <w:rsid w:val="001269F4"/>
    <w:rsid w:val="00130635"/>
    <w:rsid w:val="001535AC"/>
    <w:rsid w:val="0015603A"/>
    <w:rsid w:val="001578EF"/>
    <w:rsid w:val="00161061"/>
    <w:rsid w:val="0016142F"/>
    <w:rsid w:val="00161AF5"/>
    <w:rsid w:val="00162B8C"/>
    <w:rsid w:val="00163A27"/>
    <w:rsid w:val="001670DB"/>
    <w:rsid w:val="00174C04"/>
    <w:rsid w:val="00185F28"/>
    <w:rsid w:val="0018698F"/>
    <w:rsid w:val="001914AD"/>
    <w:rsid w:val="001922FA"/>
    <w:rsid w:val="00192FB9"/>
    <w:rsid w:val="0019335D"/>
    <w:rsid w:val="00196A6E"/>
    <w:rsid w:val="001973FE"/>
    <w:rsid w:val="001976D4"/>
    <w:rsid w:val="001A00B2"/>
    <w:rsid w:val="001A03A3"/>
    <w:rsid w:val="001A2E1D"/>
    <w:rsid w:val="001A3FC0"/>
    <w:rsid w:val="001B3D26"/>
    <w:rsid w:val="001B7471"/>
    <w:rsid w:val="001C0BF6"/>
    <w:rsid w:val="001C3087"/>
    <w:rsid w:val="001C61D7"/>
    <w:rsid w:val="001E3A6A"/>
    <w:rsid w:val="001F04EF"/>
    <w:rsid w:val="001F060A"/>
    <w:rsid w:val="001F230F"/>
    <w:rsid w:val="001F2526"/>
    <w:rsid w:val="001F2F7B"/>
    <w:rsid w:val="001F4DC6"/>
    <w:rsid w:val="00202542"/>
    <w:rsid w:val="002046E7"/>
    <w:rsid w:val="00206580"/>
    <w:rsid w:val="002105F3"/>
    <w:rsid w:val="00215150"/>
    <w:rsid w:val="002232CF"/>
    <w:rsid w:val="002253D9"/>
    <w:rsid w:val="00234BB7"/>
    <w:rsid w:val="00236D5A"/>
    <w:rsid w:val="00244547"/>
    <w:rsid w:val="00246CD4"/>
    <w:rsid w:val="00250604"/>
    <w:rsid w:val="00253210"/>
    <w:rsid w:val="00254F2A"/>
    <w:rsid w:val="0025533C"/>
    <w:rsid w:val="00267BD2"/>
    <w:rsid w:val="002779E4"/>
    <w:rsid w:val="00287CE7"/>
    <w:rsid w:val="00290190"/>
    <w:rsid w:val="00293A40"/>
    <w:rsid w:val="00294224"/>
    <w:rsid w:val="002A0D21"/>
    <w:rsid w:val="002A2BDF"/>
    <w:rsid w:val="002B634B"/>
    <w:rsid w:val="002C2A41"/>
    <w:rsid w:val="002D591C"/>
    <w:rsid w:val="002E4C86"/>
    <w:rsid w:val="002E5464"/>
    <w:rsid w:val="002F3C05"/>
    <w:rsid w:val="002F614D"/>
    <w:rsid w:val="00301CDC"/>
    <w:rsid w:val="00317061"/>
    <w:rsid w:val="00322307"/>
    <w:rsid w:val="0032594F"/>
    <w:rsid w:val="00330D6D"/>
    <w:rsid w:val="00330FC9"/>
    <w:rsid w:val="00331333"/>
    <w:rsid w:val="003328E2"/>
    <w:rsid w:val="003367FB"/>
    <w:rsid w:val="00337C19"/>
    <w:rsid w:val="003524BF"/>
    <w:rsid w:val="00355BF7"/>
    <w:rsid w:val="0036389E"/>
    <w:rsid w:val="00373BD4"/>
    <w:rsid w:val="003745EA"/>
    <w:rsid w:val="00383066"/>
    <w:rsid w:val="00386919"/>
    <w:rsid w:val="003873D3"/>
    <w:rsid w:val="0038765D"/>
    <w:rsid w:val="00392E90"/>
    <w:rsid w:val="003950D1"/>
    <w:rsid w:val="003A1EF8"/>
    <w:rsid w:val="003A2A18"/>
    <w:rsid w:val="003A6757"/>
    <w:rsid w:val="003A69A7"/>
    <w:rsid w:val="003B2463"/>
    <w:rsid w:val="003B7A14"/>
    <w:rsid w:val="003C194F"/>
    <w:rsid w:val="003C32D8"/>
    <w:rsid w:val="003C3E0E"/>
    <w:rsid w:val="003C6933"/>
    <w:rsid w:val="003C7658"/>
    <w:rsid w:val="003D047D"/>
    <w:rsid w:val="003D096E"/>
    <w:rsid w:val="003D516A"/>
    <w:rsid w:val="003E1B21"/>
    <w:rsid w:val="003E6E09"/>
    <w:rsid w:val="003E75CD"/>
    <w:rsid w:val="003F5A2C"/>
    <w:rsid w:val="003F7CF3"/>
    <w:rsid w:val="00400647"/>
    <w:rsid w:val="00407C0B"/>
    <w:rsid w:val="004105CC"/>
    <w:rsid w:val="0042041B"/>
    <w:rsid w:val="0042558F"/>
    <w:rsid w:val="0042795C"/>
    <w:rsid w:val="00432438"/>
    <w:rsid w:val="0043395A"/>
    <w:rsid w:val="0043458D"/>
    <w:rsid w:val="004346CE"/>
    <w:rsid w:val="00440916"/>
    <w:rsid w:val="00443B3B"/>
    <w:rsid w:val="0045784A"/>
    <w:rsid w:val="00462B32"/>
    <w:rsid w:val="004767F3"/>
    <w:rsid w:val="00483E4E"/>
    <w:rsid w:val="00487322"/>
    <w:rsid w:val="0048742D"/>
    <w:rsid w:val="00497A59"/>
    <w:rsid w:val="004A1EE5"/>
    <w:rsid w:val="004A6AF1"/>
    <w:rsid w:val="004A7A4D"/>
    <w:rsid w:val="004B252B"/>
    <w:rsid w:val="004B2EEA"/>
    <w:rsid w:val="004B3843"/>
    <w:rsid w:val="004B4593"/>
    <w:rsid w:val="004C4CF8"/>
    <w:rsid w:val="004C6C4E"/>
    <w:rsid w:val="004E0269"/>
    <w:rsid w:val="004F304F"/>
    <w:rsid w:val="00501670"/>
    <w:rsid w:val="00501FC7"/>
    <w:rsid w:val="00503E6B"/>
    <w:rsid w:val="00505DD5"/>
    <w:rsid w:val="005218A2"/>
    <w:rsid w:val="00521F66"/>
    <w:rsid w:val="005220B3"/>
    <w:rsid w:val="00522249"/>
    <w:rsid w:val="0052432C"/>
    <w:rsid w:val="005307FB"/>
    <w:rsid w:val="00533D1C"/>
    <w:rsid w:val="0054441A"/>
    <w:rsid w:val="00547159"/>
    <w:rsid w:val="00551390"/>
    <w:rsid w:val="00551B1B"/>
    <w:rsid w:val="0055381C"/>
    <w:rsid w:val="005560E3"/>
    <w:rsid w:val="00562461"/>
    <w:rsid w:val="005730CD"/>
    <w:rsid w:val="005743A3"/>
    <w:rsid w:val="00584EFB"/>
    <w:rsid w:val="00592BDF"/>
    <w:rsid w:val="00593075"/>
    <w:rsid w:val="00594EAE"/>
    <w:rsid w:val="0059592F"/>
    <w:rsid w:val="0059689B"/>
    <w:rsid w:val="005A3D13"/>
    <w:rsid w:val="005A71CF"/>
    <w:rsid w:val="005A7EC8"/>
    <w:rsid w:val="005B62C9"/>
    <w:rsid w:val="005B78CF"/>
    <w:rsid w:val="005B793D"/>
    <w:rsid w:val="005C0203"/>
    <w:rsid w:val="005C2DF5"/>
    <w:rsid w:val="005C48EA"/>
    <w:rsid w:val="005C4A5A"/>
    <w:rsid w:val="005C5DAF"/>
    <w:rsid w:val="005D190E"/>
    <w:rsid w:val="005D2124"/>
    <w:rsid w:val="005D25C3"/>
    <w:rsid w:val="005D274F"/>
    <w:rsid w:val="005D46DF"/>
    <w:rsid w:val="005D4A24"/>
    <w:rsid w:val="005E100D"/>
    <w:rsid w:val="005E3E6F"/>
    <w:rsid w:val="005F069B"/>
    <w:rsid w:val="005F0ED1"/>
    <w:rsid w:val="005F197E"/>
    <w:rsid w:val="00600A65"/>
    <w:rsid w:val="0060361C"/>
    <w:rsid w:val="00606605"/>
    <w:rsid w:val="00610801"/>
    <w:rsid w:val="0061779E"/>
    <w:rsid w:val="00622C98"/>
    <w:rsid w:val="0062415B"/>
    <w:rsid w:val="00626DB6"/>
    <w:rsid w:val="00634D39"/>
    <w:rsid w:val="00644087"/>
    <w:rsid w:val="00645BF1"/>
    <w:rsid w:val="006473C5"/>
    <w:rsid w:val="00651F67"/>
    <w:rsid w:val="00654B5C"/>
    <w:rsid w:val="0065579D"/>
    <w:rsid w:val="006562A0"/>
    <w:rsid w:val="0066120F"/>
    <w:rsid w:val="0066131C"/>
    <w:rsid w:val="00662115"/>
    <w:rsid w:val="00663757"/>
    <w:rsid w:val="0066437E"/>
    <w:rsid w:val="00664C52"/>
    <w:rsid w:val="00671124"/>
    <w:rsid w:val="0068162F"/>
    <w:rsid w:val="00690CCF"/>
    <w:rsid w:val="00693D0C"/>
    <w:rsid w:val="00697D2B"/>
    <w:rsid w:val="006A14BF"/>
    <w:rsid w:val="006B4AF0"/>
    <w:rsid w:val="006B4ED1"/>
    <w:rsid w:val="006D485E"/>
    <w:rsid w:val="006E0D6B"/>
    <w:rsid w:val="006E4161"/>
    <w:rsid w:val="006E67DA"/>
    <w:rsid w:val="006F07F1"/>
    <w:rsid w:val="006F24AE"/>
    <w:rsid w:val="006F320C"/>
    <w:rsid w:val="006F4917"/>
    <w:rsid w:val="0071630B"/>
    <w:rsid w:val="00716774"/>
    <w:rsid w:val="00720BCF"/>
    <w:rsid w:val="00721B32"/>
    <w:rsid w:val="00740085"/>
    <w:rsid w:val="00740612"/>
    <w:rsid w:val="007438A8"/>
    <w:rsid w:val="007461DF"/>
    <w:rsid w:val="0075385A"/>
    <w:rsid w:val="007550C2"/>
    <w:rsid w:val="007554AF"/>
    <w:rsid w:val="00757563"/>
    <w:rsid w:val="00765D05"/>
    <w:rsid w:val="0077005C"/>
    <w:rsid w:val="00774F01"/>
    <w:rsid w:val="007757D4"/>
    <w:rsid w:val="007817C5"/>
    <w:rsid w:val="00781D8E"/>
    <w:rsid w:val="007825FC"/>
    <w:rsid w:val="00783375"/>
    <w:rsid w:val="007843A0"/>
    <w:rsid w:val="00787F67"/>
    <w:rsid w:val="00790DA2"/>
    <w:rsid w:val="00793BE4"/>
    <w:rsid w:val="007958D2"/>
    <w:rsid w:val="00797DB7"/>
    <w:rsid w:val="007A12A4"/>
    <w:rsid w:val="007A4B37"/>
    <w:rsid w:val="007A5568"/>
    <w:rsid w:val="007A6B50"/>
    <w:rsid w:val="007A6B94"/>
    <w:rsid w:val="007B0E22"/>
    <w:rsid w:val="007B2506"/>
    <w:rsid w:val="007B6DF2"/>
    <w:rsid w:val="007C1867"/>
    <w:rsid w:val="007D2B3E"/>
    <w:rsid w:val="007D71A4"/>
    <w:rsid w:val="007D778A"/>
    <w:rsid w:val="007E3D26"/>
    <w:rsid w:val="007E56DA"/>
    <w:rsid w:val="007F0109"/>
    <w:rsid w:val="007F1872"/>
    <w:rsid w:val="007F3136"/>
    <w:rsid w:val="007F5D44"/>
    <w:rsid w:val="00806531"/>
    <w:rsid w:val="008119FA"/>
    <w:rsid w:val="008256B3"/>
    <w:rsid w:val="00825805"/>
    <w:rsid w:val="00825D14"/>
    <w:rsid w:val="00827974"/>
    <w:rsid w:val="0083062D"/>
    <w:rsid w:val="008365D4"/>
    <w:rsid w:val="00846A9F"/>
    <w:rsid w:val="0085108F"/>
    <w:rsid w:val="008568DB"/>
    <w:rsid w:val="00856D77"/>
    <w:rsid w:val="00860B91"/>
    <w:rsid w:val="00860CA5"/>
    <w:rsid w:val="00874D4E"/>
    <w:rsid w:val="00885B4A"/>
    <w:rsid w:val="00885F37"/>
    <w:rsid w:val="00892128"/>
    <w:rsid w:val="00893933"/>
    <w:rsid w:val="00893F81"/>
    <w:rsid w:val="00896337"/>
    <w:rsid w:val="00896BEF"/>
    <w:rsid w:val="008A2288"/>
    <w:rsid w:val="008A392B"/>
    <w:rsid w:val="008A4352"/>
    <w:rsid w:val="008A5B21"/>
    <w:rsid w:val="008A7ED0"/>
    <w:rsid w:val="008B644D"/>
    <w:rsid w:val="008C101F"/>
    <w:rsid w:val="008C1AF2"/>
    <w:rsid w:val="008C1FFD"/>
    <w:rsid w:val="008C6B62"/>
    <w:rsid w:val="008D542F"/>
    <w:rsid w:val="008E4086"/>
    <w:rsid w:val="008F11F3"/>
    <w:rsid w:val="008F1849"/>
    <w:rsid w:val="008F5AE8"/>
    <w:rsid w:val="00920879"/>
    <w:rsid w:val="009377C4"/>
    <w:rsid w:val="00937F6C"/>
    <w:rsid w:val="00940C53"/>
    <w:rsid w:val="00950134"/>
    <w:rsid w:val="009675E8"/>
    <w:rsid w:val="00970BD6"/>
    <w:rsid w:val="009712CB"/>
    <w:rsid w:val="00980D28"/>
    <w:rsid w:val="00990236"/>
    <w:rsid w:val="00990D3A"/>
    <w:rsid w:val="00991755"/>
    <w:rsid w:val="009946A3"/>
    <w:rsid w:val="00996330"/>
    <w:rsid w:val="009A6322"/>
    <w:rsid w:val="009A73EC"/>
    <w:rsid w:val="009B4AA8"/>
    <w:rsid w:val="009B6A82"/>
    <w:rsid w:val="009C533E"/>
    <w:rsid w:val="009C63F6"/>
    <w:rsid w:val="009D09C4"/>
    <w:rsid w:val="009E4199"/>
    <w:rsid w:val="009F0122"/>
    <w:rsid w:val="009F13DB"/>
    <w:rsid w:val="009F1495"/>
    <w:rsid w:val="009F4CB9"/>
    <w:rsid w:val="00A0750A"/>
    <w:rsid w:val="00A14D7C"/>
    <w:rsid w:val="00A16FB0"/>
    <w:rsid w:val="00A20278"/>
    <w:rsid w:val="00A20CFC"/>
    <w:rsid w:val="00A2104A"/>
    <w:rsid w:val="00A22BCA"/>
    <w:rsid w:val="00A26BD9"/>
    <w:rsid w:val="00A3065E"/>
    <w:rsid w:val="00A35075"/>
    <w:rsid w:val="00A458F3"/>
    <w:rsid w:val="00A53CC4"/>
    <w:rsid w:val="00A55A47"/>
    <w:rsid w:val="00A56241"/>
    <w:rsid w:val="00A569C6"/>
    <w:rsid w:val="00A578F4"/>
    <w:rsid w:val="00A617D9"/>
    <w:rsid w:val="00A623AE"/>
    <w:rsid w:val="00A62D46"/>
    <w:rsid w:val="00A66853"/>
    <w:rsid w:val="00A669D3"/>
    <w:rsid w:val="00A711FB"/>
    <w:rsid w:val="00A77D43"/>
    <w:rsid w:val="00A813C7"/>
    <w:rsid w:val="00A8317F"/>
    <w:rsid w:val="00A84A34"/>
    <w:rsid w:val="00A84F23"/>
    <w:rsid w:val="00A87AF7"/>
    <w:rsid w:val="00A87B09"/>
    <w:rsid w:val="00A958D4"/>
    <w:rsid w:val="00AA28AA"/>
    <w:rsid w:val="00AA4B03"/>
    <w:rsid w:val="00AA79E1"/>
    <w:rsid w:val="00AB033E"/>
    <w:rsid w:val="00AB076E"/>
    <w:rsid w:val="00AB156E"/>
    <w:rsid w:val="00AB26B4"/>
    <w:rsid w:val="00AB6C81"/>
    <w:rsid w:val="00AC5EF9"/>
    <w:rsid w:val="00AC6E73"/>
    <w:rsid w:val="00AD70BE"/>
    <w:rsid w:val="00AE247D"/>
    <w:rsid w:val="00AF42E5"/>
    <w:rsid w:val="00AF5C57"/>
    <w:rsid w:val="00B02034"/>
    <w:rsid w:val="00B06432"/>
    <w:rsid w:val="00B101D5"/>
    <w:rsid w:val="00B106D4"/>
    <w:rsid w:val="00B133A6"/>
    <w:rsid w:val="00B14BF7"/>
    <w:rsid w:val="00B22CD8"/>
    <w:rsid w:val="00B35A80"/>
    <w:rsid w:val="00B36B91"/>
    <w:rsid w:val="00B51192"/>
    <w:rsid w:val="00B540F3"/>
    <w:rsid w:val="00B551A8"/>
    <w:rsid w:val="00B56214"/>
    <w:rsid w:val="00B564E1"/>
    <w:rsid w:val="00B56BA9"/>
    <w:rsid w:val="00B630BC"/>
    <w:rsid w:val="00B63C08"/>
    <w:rsid w:val="00B63D22"/>
    <w:rsid w:val="00B6434F"/>
    <w:rsid w:val="00B647C2"/>
    <w:rsid w:val="00B670FC"/>
    <w:rsid w:val="00B71281"/>
    <w:rsid w:val="00B75741"/>
    <w:rsid w:val="00B8107A"/>
    <w:rsid w:val="00B8183D"/>
    <w:rsid w:val="00B83418"/>
    <w:rsid w:val="00B95071"/>
    <w:rsid w:val="00B95AB7"/>
    <w:rsid w:val="00BA1EB5"/>
    <w:rsid w:val="00BA2C85"/>
    <w:rsid w:val="00BA3BD0"/>
    <w:rsid w:val="00BB537F"/>
    <w:rsid w:val="00BB59D5"/>
    <w:rsid w:val="00BB5B90"/>
    <w:rsid w:val="00BB7A79"/>
    <w:rsid w:val="00BC26F5"/>
    <w:rsid w:val="00BC3C0D"/>
    <w:rsid w:val="00BC3D29"/>
    <w:rsid w:val="00BC4C28"/>
    <w:rsid w:val="00BD083E"/>
    <w:rsid w:val="00BD1A2B"/>
    <w:rsid w:val="00BD3001"/>
    <w:rsid w:val="00BD5529"/>
    <w:rsid w:val="00BD5876"/>
    <w:rsid w:val="00BD5963"/>
    <w:rsid w:val="00BE270E"/>
    <w:rsid w:val="00BE4891"/>
    <w:rsid w:val="00BE4976"/>
    <w:rsid w:val="00BE688B"/>
    <w:rsid w:val="00BF1484"/>
    <w:rsid w:val="00BF4FF7"/>
    <w:rsid w:val="00BF62AF"/>
    <w:rsid w:val="00C11041"/>
    <w:rsid w:val="00C12227"/>
    <w:rsid w:val="00C1322C"/>
    <w:rsid w:val="00C22544"/>
    <w:rsid w:val="00C22AA0"/>
    <w:rsid w:val="00C263F2"/>
    <w:rsid w:val="00C27A58"/>
    <w:rsid w:val="00C27ABD"/>
    <w:rsid w:val="00C30316"/>
    <w:rsid w:val="00C3538D"/>
    <w:rsid w:val="00C41FBA"/>
    <w:rsid w:val="00C42275"/>
    <w:rsid w:val="00C424A9"/>
    <w:rsid w:val="00C463A6"/>
    <w:rsid w:val="00C50263"/>
    <w:rsid w:val="00C52491"/>
    <w:rsid w:val="00C54980"/>
    <w:rsid w:val="00C66700"/>
    <w:rsid w:val="00C67475"/>
    <w:rsid w:val="00C76D01"/>
    <w:rsid w:val="00C82B64"/>
    <w:rsid w:val="00C8470A"/>
    <w:rsid w:val="00C85FFB"/>
    <w:rsid w:val="00C9167C"/>
    <w:rsid w:val="00C95BB1"/>
    <w:rsid w:val="00C97600"/>
    <w:rsid w:val="00CA0A7A"/>
    <w:rsid w:val="00CA1A7D"/>
    <w:rsid w:val="00CB1F0F"/>
    <w:rsid w:val="00CB2E11"/>
    <w:rsid w:val="00CB3C75"/>
    <w:rsid w:val="00CC0CC0"/>
    <w:rsid w:val="00CC13EE"/>
    <w:rsid w:val="00CC2A88"/>
    <w:rsid w:val="00CC2E25"/>
    <w:rsid w:val="00CC3598"/>
    <w:rsid w:val="00CD367F"/>
    <w:rsid w:val="00CD7C77"/>
    <w:rsid w:val="00CE02CD"/>
    <w:rsid w:val="00CE0B24"/>
    <w:rsid w:val="00CE1F45"/>
    <w:rsid w:val="00CE2E46"/>
    <w:rsid w:val="00D025B6"/>
    <w:rsid w:val="00D061EF"/>
    <w:rsid w:val="00D12F15"/>
    <w:rsid w:val="00D16042"/>
    <w:rsid w:val="00D164F2"/>
    <w:rsid w:val="00D168FA"/>
    <w:rsid w:val="00D21E37"/>
    <w:rsid w:val="00D22A89"/>
    <w:rsid w:val="00D27E98"/>
    <w:rsid w:val="00D32357"/>
    <w:rsid w:val="00D33811"/>
    <w:rsid w:val="00D33AD9"/>
    <w:rsid w:val="00D36DBB"/>
    <w:rsid w:val="00D455A2"/>
    <w:rsid w:val="00D5026D"/>
    <w:rsid w:val="00D529FF"/>
    <w:rsid w:val="00D66FCA"/>
    <w:rsid w:val="00D70104"/>
    <w:rsid w:val="00D74D6A"/>
    <w:rsid w:val="00D75C3C"/>
    <w:rsid w:val="00D80265"/>
    <w:rsid w:val="00D817EC"/>
    <w:rsid w:val="00D8690E"/>
    <w:rsid w:val="00D87B0D"/>
    <w:rsid w:val="00D909EC"/>
    <w:rsid w:val="00D91C39"/>
    <w:rsid w:val="00D926EF"/>
    <w:rsid w:val="00DA3756"/>
    <w:rsid w:val="00DA3D85"/>
    <w:rsid w:val="00DA4065"/>
    <w:rsid w:val="00DA4EB2"/>
    <w:rsid w:val="00DA5A27"/>
    <w:rsid w:val="00DA79CC"/>
    <w:rsid w:val="00DB2309"/>
    <w:rsid w:val="00DB2B52"/>
    <w:rsid w:val="00DB4035"/>
    <w:rsid w:val="00DC1C87"/>
    <w:rsid w:val="00DC2CAE"/>
    <w:rsid w:val="00DC6AA1"/>
    <w:rsid w:val="00DD6D51"/>
    <w:rsid w:val="00DE2A46"/>
    <w:rsid w:val="00DE2A54"/>
    <w:rsid w:val="00DE39DD"/>
    <w:rsid w:val="00DE55B0"/>
    <w:rsid w:val="00DF05C2"/>
    <w:rsid w:val="00DF2490"/>
    <w:rsid w:val="00DF334C"/>
    <w:rsid w:val="00DF5ECF"/>
    <w:rsid w:val="00DF7D3A"/>
    <w:rsid w:val="00E02BFF"/>
    <w:rsid w:val="00E02E20"/>
    <w:rsid w:val="00E046E9"/>
    <w:rsid w:val="00E208D3"/>
    <w:rsid w:val="00E23356"/>
    <w:rsid w:val="00E25176"/>
    <w:rsid w:val="00E30D69"/>
    <w:rsid w:val="00E31B86"/>
    <w:rsid w:val="00E32993"/>
    <w:rsid w:val="00E33C53"/>
    <w:rsid w:val="00E4453D"/>
    <w:rsid w:val="00E44C8B"/>
    <w:rsid w:val="00E44CAB"/>
    <w:rsid w:val="00E46877"/>
    <w:rsid w:val="00E51642"/>
    <w:rsid w:val="00E57D20"/>
    <w:rsid w:val="00E64D2D"/>
    <w:rsid w:val="00E714A4"/>
    <w:rsid w:val="00E8038D"/>
    <w:rsid w:val="00E8167F"/>
    <w:rsid w:val="00EA0845"/>
    <w:rsid w:val="00EA5964"/>
    <w:rsid w:val="00EB4408"/>
    <w:rsid w:val="00EB4DAE"/>
    <w:rsid w:val="00EB610C"/>
    <w:rsid w:val="00EC049A"/>
    <w:rsid w:val="00EC08D1"/>
    <w:rsid w:val="00EC31AD"/>
    <w:rsid w:val="00EC47FC"/>
    <w:rsid w:val="00EC7AA5"/>
    <w:rsid w:val="00EE156D"/>
    <w:rsid w:val="00EE193E"/>
    <w:rsid w:val="00EE4309"/>
    <w:rsid w:val="00EE53CE"/>
    <w:rsid w:val="00EE5D85"/>
    <w:rsid w:val="00EF328E"/>
    <w:rsid w:val="00EF32B2"/>
    <w:rsid w:val="00EF453E"/>
    <w:rsid w:val="00EF61BB"/>
    <w:rsid w:val="00EF7DDD"/>
    <w:rsid w:val="00F03EFC"/>
    <w:rsid w:val="00F054A8"/>
    <w:rsid w:val="00F1058B"/>
    <w:rsid w:val="00F109E2"/>
    <w:rsid w:val="00F20DED"/>
    <w:rsid w:val="00F2574D"/>
    <w:rsid w:val="00F25D62"/>
    <w:rsid w:val="00F354B8"/>
    <w:rsid w:val="00F35CB2"/>
    <w:rsid w:val="00F37575"/>
    <w:rsid w:val="00F4497A"/>
    <w:rsid w:val="00F474EC"/>
    <w:rsid w:val="00F573E0"/>
    <w:rsid w:val="00F60CC1"/>
    <w:rsid w:val="00F61084"/>
    <w:rsid w:val="00F61F6E"/>
    <w:rsid w:val="00F643D2"/>
    <w:rsid w:val="00F72F7E"/>
    <w:rsid w:val="00F74081"/>
    <w:rsid w:val="00F74208"/>
    <w:rsid w:val="00F7647F"/>
    <w:rsid w:val="00F8303D"/>
    <w:rsid w:val="00F832AD"/>
    <w:rsid w:val="00F833F9"/>
    <w:rsid w:val="00F91A93"/>
    <w:rsid w:val="00F931E5"/>
    <w:rsid w:val="00F97466"/>
    <w:rsid w:val="00FA27D5"/>
    <w:rsid w:val="00FA78AF"/>
    <w:rsid w:val="00FB3F98"/>
    <w:rsid w:val="00FC0204"/>
    <w:rsid w:val="00FC06CE"/>
    <w:rsid w:val="00FC18C3"/>
    <w:rsid w:val="00FC2038"/>
    <w:rsid w:val="00FC283E"/>
    <w:rsid w:val="00FC6D38"/>
    <w:rsid w:val="00FC6D6E"/>
    <w:rsid w:val="00FD0E9B"/>
    <w:rsid w:val="00FD795C"/>
    <w:rsid w:val="00FE3DE6"/>
    <w:rsid w:val="00FE55B3"/>
    <w:rsid w:val="00FF4D3B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23B594"/>
  <w15:chartTrackingRefBased/>
  <w15:docId w15:val="{563E26D9-B38C-FE48-BB6A-815F9DD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uiPriority w:val="99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pPr>
      <w:spacing w:before="280" w:after="280"/>
    </w:pPr>
    <w:rPr>
      <w:rFonts w:ascii="Arial" w:hAnsi="Arial" w:cs="Arial"/>
      <w:color w:val="323232"/>
      <w:sz w:val="18"/>
      <w:szCs w:val="18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rsid w:val="00B7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rsid w:val="007F1872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F1872"/>
  </w:style>
  <w:style w:type="character" w:styleId="af">
    <w:name w:val="Emphasis"/>
    <w:basedOn w:val="a0"/>
    <w:qFormat/>
    <w:rsid w:val="00D75C3C"/>
    <w:rPr>
      <w:i/>
      <w:iCs/>
    </w:rPr>
  </w:style>
  <w:style w:type="character" w:customStyle="1" w:styleId="apple-converted-space">
    <w:name w:val="apple-converted-space"/>
    <w:basedOn w:val="a0"/>
    <w:rsid w:val="00D75C3C"/>
  </w:style>
  <w:style w:type="paragraph" w:customStyle="1" w:styleId="Default">
    <w:name w:val="Default"/>
    <w:rsid w:val="005B78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A623AE"/>
    <w:rPr>
      <w:b/>
      <w:bCs/>
    </w:rPr>
  </w:style>
  <w:style w:type="paragraph" w:customStyle="1" w:styleId="formattexttopleveltext">
    <w:name w:val="formattext topleveltext"/>
    <w:basedOn w:val="a"/>
    <w:rsid w:val="00483E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-pseudo-link">
    <w:name w:val="b-pseudo-link"/>
    <w:basedOn w:val="a0"/>
    <w:rsid w:val="005C2DF5"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36D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footer"/>
    <w:basedOn w:val="a"/>
    <w:link w:val="af2"/>
    <w:rsid w:val="00B5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40F3"/>
    <w:rPr>
      <w:sz w:val="24"/>
      <w:szCs w:val="24"/>
      <w:lang w:eastAsia="ar-SA"/>
    </w:rPr>
  </w:style>
  <w:style w:type="character" w:styleId="af3">
    <w:name w:val="Unresolved Mention"/>
    <w:basedOn w:val="a0"/>
    <w:uiPriority w:val="99"/>
    <w:semiHidden/>
    <w:unhideWhenUsed/>
    <w:rsid w:val="00BD5963"/>
    <w:rPr>
      <w:color w:val="605E5C"/>
      <w:shd w:val="clear" w:color="auto" w:fill="E1DFDD"/>
    </w:rPr>
  </w:style>
  <w:style w:type="table" w:styleId="af4">
    <w:name w:val="Grid Table Light"/>
    <w:basedOn w:val="a1"/>
    <w:uiPriority w:val="40"/>
    <w:rsid w:val="002A0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ov\&#1056;&#1072;&#1073;&#1086;&#1095;&#1080;&#1081;%20&#1089;&#1090;&#1086;&#1083;\&#1041;&#1083;&#1072;&#1085;&#1082;&#1080;\&#1073;&#1083;&#1072;&#1085;&#1082;%20&#1042;&#1057;&#1052;&#1057;%20&#1089;%20&#1101;&#1084;&#1073;&#1083;&#1077;&#108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D1C-924E-6641-BD91-4F6B5CB18F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бланк%20ВСМС%20с%20эмблемой.dot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AlisA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Pavlov</dc:creator>
  <cp:keywords/>
  <cp:lastModifiedBy>ирина грюнвальд</cp:lastModifiedBy>
  <cp:revision>17</cp:revision>
  <cp:lastPrinted>2020-02-07T09:51:00Z</cp:lastPrinted>
  <dcterms:created xsi:type="dcterms:W3CDTF">2020-09-23T12:58:00Z</dcterms:created>
  <dcterms:modified xsi:type="dcterms:W3CDTF">2020-09-24T07:07:00Z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656280957</vt:i4>
  </property>
  <property fmtid="{D5CDD505-2E9C-101B-9397-08002B2CF9AE}" pid="3" name="_AuthorEmail">
    <vt:lpwstr>shliapin@duma.midural.ru</vt:lpwstr>
  </property>
  <property fmtid="{D5CDD505-2E9C-101B-9397-08002B2CF9AE}" pid="4" name="_AuthorEmailDisplayName">
    <vt:lpwstr>Shliapin</vt:lpwstr>
  </property>
  <property fmtid="{D5CDD505-2E9C-101B-9397-08002B2CF9AE}" pid="5" name="_ReviewingToolsShownOnce">
    <vt:lpwstr/>
  </property>
</Properties>
</file>